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C98D" w14:textId="77777777" w:rsidR="00616FC1" w:rsidRPr="00616FC1" w:rsidRDefault="00616FC1" w:rsidP="00616FC1">
      <w:pPr>
        <w:spacing w:before="18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B03DBA" wp14:editId="323CB5D4">
            <wp:simplePos x="0" y="0"/>
            <wp:positionH relativeFrom="column">
              <wp:posOffset>-396875</wp:posOffset>
            </wp:positionH>
            <wp:positionV relativeFrom="paragraph">
              <wp:posOffset>-564515</wp:posOffset>
            </wp:positionV>
            <wp:extent cx="1858981" cy="42672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INSAStrasbourg@393x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38" cy="42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E198A" w14:textId="77777777" w:rsidR="00616FC1" w:rsidRDefault="00616FC1" w:rsidP="00616FC1">
      <w:pPr>
        <w:pBdr>
          <w:bottom w:val="single" w:sz="4" w:space="1" w:color="auto"/>
        </w:pBdr>
        <w:spacing w:before="18" w:line="240" w:lineRule="auto"/>
        <w:jc w:val="center"/>
        <w:rPr>
          <w:rFonts w:ascii="Arial" w:hAnsi="Arial" w:cs="Arial"/>
          <w:b/>
          <w:sz w:val="28"/>
        </w:rPr>
      </w:pPr>
      <w:r w:rsidRPr="00616FC1">
        <w:rPr>
          <w:rFonts w:ascii="Arial" w:hAnsi="Arial" w:cs="Arial"/>
          <w:b/>
          <w:sz w:val="28"/>
        </w:rPr>
        <w:t>FICHE DE MISSION DE L’ALTERNANT</w:t>
      </w:r>
    </w:p>
    <w:p w14:paraId="37AE854D" w14:textId="2E457B11" w:rsidR="00400727" w:rsidRDefault="00322CFB" w:rsidP="00400727">
      <w:pPr>
        <w:spacing w:before="18"/>
        <w:rPr>
          <w:rFonts w:ascii="Arial" w:hAnsi="Arial" w:cs="Arial"/>
          <w:b/>
          <w:color w:val="FF0000"/>
          <w:sz w:val="18"/>
          <w:szCs w:val="18"/>
        </w:rPr>
      </w:pPr>
      <w:r w:rsidRPr="00322CFB">
        <w:rPr>
          <w:rFonts w:ascii="Arial" w:hAnsi="Arial" w:cs="Arial"/>
          <w:b/>
          <w:color w:val="FF0000"/>
          <w:sz w:val="18"/>
          <w:szCs w:val="18"/>
        </w:rPr>
        <w:t>Ce formulaire a pour but de compiler les éléments qui serviront à établir la convention de formation et le contrat de professionnalisation. Il sert à évaluer les prérequis et la faisabilité du contrat de professionnalisation. Il n’a pas de valeur contractuelle.</w:t>
      </w:r>
    </w:p>
    <w:p w14:paraId="3A8EF8FE" w14:textId="77777777" w:rsidR="00400727" w:rsidRPr="00322CFB" w:rsidRDefault="00400727" w:rsidP="00400727">
      <w:pPr>
        <w:spacing w:before="18"/>
        <w:rPr>
          <w:rFonts w:ascii="Arial" w:hAnsi="Arial" w:cs="Arial"/>
          <w:b/>
          <w:color w:val="FF0000"/>
          <w:sz w:val="18"/>
          <w:szCs w:val="18"/>
        </w:rPr>
      </w:pPr>
    </w:p>
    <w:p w14:paraId="5AF30C43" w14:textId="77777777" w:rsidR="00CF2343" w:rsidRPr="00616FC1" w:rsidRDefault="00616FC1" w:rsidP="00616FC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Identification des acteurs de la formation :</w:t>
      </w:r>
    </w:p>
    <w:p w14:paraId="392A40EE" w14:textId="77777777" w:rsidR="00616FC1" w:rsidRPr="00CF2343" w:rsidRDefault="00616FC1" w:rsidP="00616FC1">
      <w:pPr>
        <w:spacing w:after="0"/>
        <w:ind w:left="98"/>
        <w:rPr>
          <w:rFonts w:ascii="Arial" w:hAnsi="Arial" w:cs="Arial"/>
          <w:sz w:val="18"/>
          <w:szCs w:val="18"/>
        </w:rPr>
      </w:pPr>
    </w:p>
    <w:p w14:paraId="2509B517" w14:textId="77777777" w:rsidR="00616FC1" w:rsidRPr="00616FC1" w:rsidRDefault="00616FC1" w:rsidP="00616FC1">
      <w:pPr>
        <w:pStyle w:val="Corpsdetexte"/>
        <w:tabs>
          <w:tab w:val="left" w:leader="dot" w:pos="9072"/>
        </w:tabs>
        <w:spacing w:line="480" w:lineRule="auto"/>
        <w:ind w:right="369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>Je soussigné</w:t>
      </w:r>
      <w:r w:rsidR="00DE436F">
        <w:rPr>
          <w:sz w:val="18"/>
          <w:szCs w:val="18"/>
          <w:lang w:val="fr-FR"/>
        </w:rPr>
        <w:t>(e)</w:t>
      </w:r>
      <w:r w:rsidRPr="00616FC1">
        <w:rPr>
          <w:sz w:val="18"/>
          <w:szCs w:val="18"/>
          <w:lang w:val="fr-FR"/>
        </w:rPr>
        <w:t> :</w:t>
      </w:r>
    </w:p>
    <w:p w14:paraId="007509E7" w14:textId="77777777" w:rsidR="00616FC1" w:rsidRDefault="00616FC1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</w:p>
    <w:p w14:paraId="25098E87" w14:textId="1D18BB3C" w:rsidR="00616FC1" w:rsidRDefault="00616FC1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Nom du </w:t>
      </w:r>
      <w:r w:rsidRPr="00616FC1">
        <w:rPr>
          <w:b/>
          <w:sz w:val="18"/>
          <w:szCs w:val="18"/>
          <w:lang w:val="fr-FR"/>
        </w:rPr>
        <w:t>tuteur professionnel</w:t>
      </w:r>
      <w:r w:rsidR="00DD4441">
        <w:rPr>
          <w:b/>
          <w:sz w:val="18"/>
          <w:szCs w:val="18"/>
          <w:lang w:val="fr-FR"/>
        </w:rPr>
        <w:t xml:space="preserve"> pressenti</w:t>
      </w:r>
      <w:r w:rsidRPr="00616FC1">
        <w:rPr>
          <w:sz w:val="18"/>
          <w:szCs w:val="18"/>
          <w:lang w:val="fr-FR"/>
        </w:rPr>
        <w:t xml:space="preserve"> : </w:t>
      </w:r>
      <w:r w:rsidRPr="00616FC1">
        <w:rPr>
          <w:sz w:val="18"/>
          <w:szCs w:val="18"/>
          <w:lang w:val="fr-FR"/>
        </w:rPr>
        <w:tab/>
        <w:t xml:space="preserve"> Prénom : </w:t>
      </w:r>
      <w:r w:rsidRPr="00616FC1">
        <w:rPr>
          <w:sz w:val="18"/>
          <w:szCs w:val="18"/>
          <w:lang w:val="fr-FR"/>
        </w:rPr>
        <w:tab/>
      </w:r>
    </w:p>
    <w:p w14:paraId="58D3AF1B" w14:textId="2FF8DD25" w:rsidR="00F95937" w:rsidRDefault="00F95937" w:rsidP="00F959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Fonction : </w:t>
      </w:r>
      <w:r w:rsidRPr="00616FC1">
        <w:rPr>
          <w:sz w:val="18"/>
          <w:szCs w:val="18"/>
          <w:lang w:val="fr-FR"/>
        </w:rPr>
        <w:tab/>
      </w:r>
    </w:p>
    <w:p w14:paraId="3D3B0D4B" w14:textId="77777777" w:rsidR="00F95937" w:rsidRPr="00616FC1" w:rsidRDefault="00F95937" w:rsidP="00F959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Nombre d’années dans l’entreprise : </w:t>
      </w:r>
      <w:r w:rsidRPr="00616FC1">
        <w:rPr>
          <w:sz w:val="18"/>
          <w:szCs w:val="18"/>
          <w:lang w:val="fr-FR"/>
        </w:rPr>
        <w:tab/>
        <w:t xml:space="preserve"> Dans la fonction : </w:t>
      </w:r>
      <w:r w:rsidRPr="00616FC1">
        <w:rPr>
          <w:sz w:val="18"/>
          <w:szCs w:val="18"/>
          <w:lang w:val="fr-FR"/>
        </w:rPr>
        <w:tab/>
      </w:r>
    </w:p>
    <w:p w14:paraId="1D79DD0D" w14:textId="77777777" w:rsidR="00F95937" w:rsidRPr="00616FC1" w:rsidRDefault="00F95937" w:rsidP="00F959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Dernier diplôme obtenu : </w:t>
      </w:r>
      <w:r w:rsidRPr="00616FC1">
        <w:rPr>
          <w:sz w:val="18"/>
          <w:szCs w:val="18"/>
          <w:lang w:val="fr-FR"/>
        </w:rPr>
        <w:tab/>
      </w:r>
    </w:p>
    <w:p w14:paraId="29C9C944" w14:textId="6721F74A" w:rsidR="00F95937" w:rsidRPr="00616FC1" w:rsidRDefault="00F95937" w:rsidP="00F959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Téléphone : </w:t>
      </w:r>
      <w:r w:rsidRPr="00616FC1">
        <w:rPr>
          <w:sz w:val="18"/>
          <w:szCs w:val="18"/>
          <w:lang w:val="fr-FR"/>
        </w:rPr>
        <w:tab/>
        <w:t xml:space="preserve"> Email :</w:t>
      </w:r>
      <w:r w:rsidRPr="00616FC1">
        <w:rPr>
          <w:sz w:val="18"/>
          <w:szCs w:val="18"/>
          <w:lang w:val="fr-FR"/>
        </w:rPr>
        <w:tab/>
      </w:r>
    </w:p>
    <w:p w14:paraId="75845102" w14:textId="505B58CA" w:rsidR="00F82376" w:rsidRDefault="003A560F" w:rsidP="003A56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Raison sociale de l’e</w:t>
      </w:r>
      <w:r w:rsidR="00CF2343" w:rsidRPr="00616FC1">
        <w:rPr>
          <w:sz w:val="18"/>
          <w:szCs w:val="18"/>
          <w:lang w:val="fr-FR"/>
        </w:rPr>
        <w:t xml:space="preserve">ntreprise : 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</w:p>
    <w:p w14:paraId="7867F882" w14:textId="2BB448D0" w:rsidR="001F0949" w:rsidRDefault="00616FC1" w:rsidP="00F8237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SIRET : </w:t>
      </w:r>
      <w:r w:rsidRPr="00616FC1">
        <w:rPr>
          <w:sz w:val="18"/>
          <w:szCs w:val="18"/>
          <w:lang w:val="fr-FR"/>
        </w:rPr>
        <w:tab/>
      </w:r>
      <w:r w:rsidR="00F82376">
        <w:rPr>
          <w:sz w:val="18"/>
          <w:szCs w:val="18"/>
          <w:lang w:val="fr-FR"/>
        </w:rPr>
        <w:t xml:space="preserve"> </w:t>
      </w:r>
      <w:r w:rsidR="001F0949">
        <w:rPr>
          <w:sz w:val="18"/>
          <w:szCs w:val="18"/>
          <w:lang w:val="fr-FR"/>
        </w:rPr>
        <w:t>Code APE</w:t>
      </w:r>
      <w:r w:rsidR="00F82376">
        <w:rPr>
          <w:sz w:val="18"/>
          <w:szCs w:val="18"/>
          <w:lang w:val="fr-FR"/>
        </w:rPr>
        <w:t xml:space="preserve"> : </w:t>
      </w:r>
      <w:r w:rsidR="00F82376">
        <w:rPr>
          <w:sz w:val="18"/>
          <w:szCs w:val="18"/>
          <w:lang w:val="fr-FR"/>
        </w:rPr>
        <w:tab/>
      </w:r>
    </w:p>
    <w:p w14:paraId="4ECB1746" w14:textId="121154BC" w:rsidR="00CF2343" w:rsidRPr="00616FC1" w:rsidRDefault="00EF244F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 : 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</w:p>
    <w:p w14:paraId="5B75F24E" w14:textId="77777777" w:rsidR="00400727" w:rsidRDefault="00400727" w:rsidP="00616FC1">
      <w:pPr>
        <w:pStyle w:val="Titre1"/>
        <w:spacing w:line="276" w:lineRule="auto"/>
        <w:ind w:left="0"/>
        <w:rPr>
          <w:b w:val="0"/>
          <w:sz w:val="18"/>
          <w:szCs w:val="18"/>
          <w:lang w:val="fr-FR"/>
        </w:rPr>
      </w:pPr>
    </w:p>
    <w:p w14:paraId="09B5E8E7" w14:textId="77777777" w:rsidR="00400727" w:rsidRDefault="00400727" w:rsidP="00616FC1">
      <w:pPr>
        <w:pStyle w:val="Titre1"/>
        <w:spacing w:line="276" w:lineRule="auto"/>
        <w:ind w:left="0"/>
        <w:rPr>
          <w:b w:val="0"/>
          <w:sz w:val="18"/>
          <w:szCs w:val="18"/>
          <w:lang w:val="fr-FR"/>
        </w:rPr>
      </w:pPr>
    </w:p>
    <w:p w14:paraId="5F229BCA" w14:textId="56DD7A9E" w:rsidR="00CF2343" w:rsidRPr="00616FC1" w:rsidRDefault="00616FC1" w:rsidP="00616FC1">
      <w:pPr>
        <w:pStyle w:val="Titre1"/>
        <w:spacing w:line="276" w:lineRule="auto"/>
        <w:ind w:left="0"/>
        <w:rPr>
          <w:b w:val="0"/>
          <w:sz w:val="18"/>
          <w:szCs w:val="18"/>
          <w:lang w:val="fr-FR"/>
        </w:rPr>
      </w:pPr>
      <w:proofErr w:type="gramStart"/>
      <w:r w:rsidRPr="00616FC1">
        <w:rPr>
          <w:b w:val="0"/>
          <w:sz w:val="18"/>
          <w:szCs w:val="18"/>
          <w:lang w:val="fr-FR"/>
        </w:rPr>
        <w:t>c</w:t>
      </w:r>
      <w:r w:rsidR="00CF2343" w:rsidRPr="00616FC1">
        <w:rPr>
          <w:b w:val="0"/>
          <w:sz w:val="18"/>
          <w:szCs w:val="18"/>
          <w:lang w:val="fr-FR"/>
        </w:rPr>
        <w:t>ertifie</w:t>
      </w:r>
      <w:proofErr w:type="gramEnd"/>
      <w:r w:rsidR="00CF2343" w:rsidRPr="00616FC1">
        <w:rPr>
          <w:b w:val="0"/>
          <w:sz w:val="18"/>
          <w:szCs w:val="18"/>
          <w:lang w:val="fr-FR"/>
        </w:rPr>
        <w:t>, par la présente, être le tuteur professionnel</w:t>
      </w:r>
      <w:r w:rsidR="00DD4441">
        <w:rPr>
          <w:b w:val="0"/>
          <w:sz w:val="18"/>
          <w:szCs w:val="18"/>
          <w:lang w:val="fr-FR"/>
        </w:rPr>
        <w:t xml:space="preserve"> pressenti pour le contrat de professionnalisation </w:t>
      </w:r>
      <w:r w:rsidR="00CF2343" w:rsidRPr="00616FC1">
        <w:rPr>
          <w:b w:val="0"/>
          <w:sz w:val="18"/>
          <w:szCs w:val="18"/>
          <w:lang w:val="fr-FR"/>
        </w:rPr>
        <w:t>de :</w:t>
      </w:r>
    </w:p>
    <w:p w14:paraId="4DBF81B4" w14:textId="77777777" w:rsidR="00CF2343" w:rsidRPr="00616FC1" w:rsidRDefault="00CF2343" w:rsidP="00616FC1">
      <w:pPr>
        <w:pStyle w:val="Corpsdetexte"/>
        <w:spacing w:line="276" w:lineRule="auto"/>
        <w:ind w:firstLine="142"/>
        <w:rPr>
          <w:sz w:val="18"/>
          <w:szCs w:val="18"/>
          <w:lang w:val="fr-FR"/>
        </w:rPr>
      </w:pPr>
    </w:p>
    <w:p w14:paraId="46DFB0C1" w14:textId="77777777" w:rsidR="00616FC1" w:rsidRDefault="00616FC1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pos="9072"/>
        </w:tabs>
        <w:spacing w:line="480" w:lineRule="auto"/>
        <w:jc w:val="both"/>
        <w:rPr>
          <w:sz w:val="18"/>
          <w:szCs w:val="18"/>
          <w:lang w:val="fr-FR"/>
        </w:rPr>
      </w:pPr>
    </w:p>
    <w:p w14:paraId="0E8CB834" w14:textId="253BCF10" w:rsidR="00CF2343" w:rsidRDefault="00616FC1" w:rsidP="005D68F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9072"/>
        </w:tabs>
        <w:spacing w:line="480" w:lineRule="auto"/>
        <w:jc w:val="both"/>
        <w:rPr>
          <w:rFonts w:asciiTheme="minorHAnsi" w:eastAsia="MS Gothic" w:hAnsiTheme="minorHAnsi" w:cstheme="minorHAnsi"/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>Nom de l’</w:t>
      </w:r>
      <w:r w:rsidRPr="00616FC1">
        <w:rPr>
          <w:b/>
          <w:sz w:val="18"/>
          <w:szCs w:val="18"/>
          <w:lang w:val="fr-FR"/>
        </w:rPr>
        <w:t>alternant</w:t>
      </w:r>
      <w:r w:rsidRPr="00616FC1">
        <w:rPr>
          <w:sz w:val="18"/>
          <w:szCs w:val="18"/>
          <w:lang w:val="fr-FR"/>
        </w:rPr>
        <w:t xml:space="preserve"> : </w:t>
      </w:r>
      <w:r w:rsidRPr="00616FC1">
        <w:rPr>
          <w:sz w:val="18"/>
          <w:szCs w:val="18"/>
          <w:lang w:val="fr-FR"/>
        </w:rPr>
        <w:tab/>
        <w:t xml:space="preserve"> Prénom : </w:t>
      </w:r>
      <w:r w:rsidRPr="00616FC1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br/>
      </w:r>
      <w:r w:rsidRPr="00616FC1">
        <w:rPr>
          <w:sz w:val="18"/>
          <w:szCs w:val="18"/>
          <w:lang w:val="fr-FR"/>
        </w:rPr>
        <w:t>d</w:t>
      </w:r>
      <w:r w:rsidR="00CF2343" w:rsidRPr="00616FC1">
        <w:rPr>
          <w:sz w:val="18"/>
          <w:szCs w:val="18"/>
          <w:lang w:val="fr-FR"/>
        </w:rPr>
        <w:t xml:space="preserve">ans le cadre de la </w:t>
      </w:r>
      <w:r w:rsidRPr="00616FC1">
        <w:rPr>
          <w:sz w:val="18"/>
          <w:szCs w:val="18"/>
          <w:lang w:val="fr-FR"/>
        </w:rPr>
        <w:t>5</w:t>
      </w:r>
      <w:r w:rsidRPr="00616FC1">
        <w:rPr>
          <w:sz w:val="18"/>
          <w:szCs w:val="18"/>
          <w:vertAlign w:val="superscript"/>
          <w:lang w:val="fr-FR"/>
        </w:rPr>
        <w:t>ème</w:t>
      </w:r>
      <w:r w:rsidRPr="00616FC1">
        <w:rPr>
          <w:sz w:val="18"/>
          <w:szCs w:val="18"/>
          <w:lang w:val="fr-FR"/>
        </w:rPr>
        <w:t xml:space="preserve"> année de formation du parcours d’ingénieur de l’INSA de Strasbourg réalisée en alternance dans la spécialité : </w:t>
      </w:r>
      <w:r w:rsidR="005D68FE" w:rsidRPr="005D68FE">
        <w:rPr>
          <w:rFonts w:asciiTheme="minorHAnsi" w:eastAsia="MS Gothic" w:hAnsiTheme="minorHAnsi" w:cstheme="minorHAnsi"/>
          <w:sz w:val="18"/>
          <w:szCs w:val="18"/>
          <w:lang w:val="fr-FR"/>
        </w:rPr>
        <w:tab/>
      </w:r>
    </w:p>
    <w:p w14:paraId="028366F7" w14:textId="21B65332" w:rsidR="004E5607" w:rsidRPr="00616FC1" w:rsidRDefault="00876205" w:rsidP="005D68F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 : </w:t>
      </w:r>
      <w:r w:rsidR="00417F40">
        <w:rPr>
          <w:sz w:val="18"/>
          <w:szCs w:val="18"/>
          <w:lang w:val="fr-FR"/>
        </w:rPr>
        <w:tab/>
      </w:r>
    </w:p>
    <w:p w14:paraId="47835F6F" w14:textId="77777777" w:rsidR="00616FC1" w:rsidRDefault="00616FC1" w:rsidP="00616FC1">
      <w:pPr>
        <w:pStyle w:val="Corpsdetexte"/>
        <w:tabs>
          <w:tab w:val="left" w:leader="dot" w:pos="5812"/>
          <w:tab w:val="left" w:leader="dot" w:pos="9072"/>
        </w:tabs>
        <w:spacing w:line="480" w:lineRule="auto"/>
        <w:ind w:right="369"/>
        <w:jc w:val="both"/>
        <w:rPr>
          <w:sz w:val="18"/>
          <w:szCs w:val="18"/>
          <w:lang w:val="fr-FR"/>
        </w:rPr>
      </w:pPr>
    </w:p>
    <w:p w14:paraId="15F0F62D" w14:textId="77777777" w:rsidR="00616FC1" w:rsidRDefault="00616FC1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</w:p>
    <w:p w14:paraId="5820CF73" w14:textId="77777777" w:rsidR="00616FC1" w:rsidRPr="00616FC1" w:rsidRDefault="00616FC1" w:rsidP="00616F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Nom du </w:t>
      </w:r>
      <w:r w:rsidRPr="00616FC1">
        <w:rPr>
          <w:b/>
          <w:sz w:val="18"/>
          <w:szCs w:val="18"/>
          <w:lang w:val="fr-FR"/>
        </w:rPr>
        <w:t>correspondant RH de l’entreprise</w:t>
      </w:r>
      <w:r w:rsidRPr="00616FC1">
        <w:rPr>
          <w:sz w:val="18"/>
          <w:szCs w:val="18"/>
          <w:lang w:val="fr-FR"/>
        </w:rPr>
        <w:t xml:space="preserve"> : </w:t>
      </w:r>
      <w:r w:rsidRPr="00616FC1">
        <w:rPr>
          <w:sz w:val="18"/>
          <w:szCs w:val="18"/>
          <w:lang w:val="fr-FR"/>
        </w:rPr>
        <w:tab/>
        <w:t xml:space="preserve"> Prénom : </w:t>
      </w:r>
      <w:r w:rsidRPr="00616FC1">
        <w:rPr>
          <w:sz w:val="18"/>
          <w:szCs w:val="18"/>
          <w:lang w:val="fr-FR"/>
        </w:rPr>
        <w:tab/>
      </w:r>
    </w:p>
    <w:p w14:paraId="47136F17" w14:textId="1005D000" w:rsidR="00CF2343" w:rsidRPr="00CF2343" w:rsidRDefault="00616FC1" w:rsidP="0040072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spacing w:line="480" w:lineRule="auto"/>
        <w:jc w:val="both"/>
        <w:rPr>
          <w:sz w:val="18"/>
          <w:szCs w:val="18"/>
          <w:lang w:val="fr-FR"/>
        </w:rPr>
      </w:pPr>
      <w:r w:rsidRPr="00616FC1">
        <w:rPr>
          <w:sz w:val="18"/>
          <w:szCs w:val="18"/>
          <w:lang w:val="fr-FR"/>
        </w:rPr>
        <w:t xml:space="preserve">Téléphone : </w:t>
      </w:r>
      <w:r w:rsidRPr="00616FC1">
        <w:rPr>
          <w:sz w:val="18"/>
          <w:szCs w:val="18"/>
          <w:lang w:val="fr-FR"/>
        </w:rPr>
        <w:tab/>
        <w:t xml:space="preserve"> Email :</w:t>
      </w:r>
      <w:r w:rsidRPr="00616FC1">
        <w:rPr>
          <w:sz w:val="18"/>
          <w:szCs w:val="18"/>
          <w:lang w:val="fr-FR"/>
        </w:rPr>
        <w:tab/>
      </w:r>
    </w:p>
    <w:p w14:paraId="4F9991B5" w14:textId="4A093996" w:rsidR="00400727" w:rsidRDefault="00400727">
      <w:pPr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14:paraId="5177AA1D" w14:textId="77777777" w:rsidR="00CF2343" w:rsidRDefault="00CF2343" w:rsidP="00616FC1">
      <w:pPr>
        <w:pStyle w:val="Titre1"/>
        <w:numPr>
          <w:ilvl w:val="0"/>
          <w:numId w:val="2"/>
        </w:numPr>
        <w:spacing w:line="480" w:lineRule="auto"/>
        <w:rPr>
          <w:sz w:val="18"/>
          <w:szCs w:val="18"/>
          <w:lang w:val="fr-FR"/>
        </w:rPr>
      </w:pPr>
      <w:r w:rsidRPr="00CF2343">
        <w:rPr>
          <w:sz w:val="18"/>
          <w:szCs w:val="18"/>
          <w:lang w:val="fr-FR"/>
        </w:rPr>
        <w:lastRenderedPageBreak/>
        <w:t>Les missions à effectuer par l’alternant sont les suivantes :</w:t>
      </w:r>
    </w:p>
    <w:p w14:paraId="76C600CF" w14:textId="6FEFFF45" w:rsidR="00616FC1" w:rsidRDefault="00616FC1" w:rsidP="00616FC1">
      <w:pPr>
        <w:spacing w:after="0"/>
        <w:ind w:right="11"/>
        <w:jc w:val="both"/>
        <w:rPr>
          <w:rFonts w:ascii="Arial" w:hAnsi="Arial" w:cs="Arial"/>
          <w:i/>
          <w:sz w:val="18"/>
          <w:szCs w:val="18"/>
        </w:rPr>
      </w:pPr>
      <w:r w:rsidRPr="00616FC1">
        <w:rPr>
          <w:noProof/>
        </w:rPr>
        <w:drawing>
          <wp:anchor distT="0" distB="0" distL="114300" distR="114300" simplePos="0" relativeHeight="251666432" behindDoc="0" locked="0" layoutInCell="1" allowOverlap="1" wp14:anchorId="5E1854C4" wp14:editId="6678B95E">
            <wp:simplePos x="0" y="0"/>
            <wp:positionH relativeFrom="column">
              <wp:posOffset>-635</wp:posOffset>
            </wp:positionH>
            <wp:positionV relativeFrom="paragraph">
              <wp:posOffset>59055</wp:posOffset>
            </wp:positionV>
            <wp:extent cx="341630" cy="341630"/>
            <wp:effectExtent l="0" t="0" r="1270" b="127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FC1">
        <w:rPr>
          <w:rFonts w:ascii="Arial" w:hAnsi="Arial" w:cs="Arial"/>
          <w:i/>
          <w:sz w:val="18"/>
          <w:szCs w:val="18"/>
        </w:rPr>
        <w:t>Les missions confiées à l’alternant doivent lui permettre de prendre progressivement des responsabilités de niveau ingénieur. Il est souhaitable de diversifier ces missions sur l’année de manière à étendre le champ des compétences par la formation reçue en entreprise.</w:t>
      </w:r>
    </w:p>
    <w:p w14:paraId="6520E61C" w14:textId="77777777" w:rsidR="00E305C5" w:rsidRDefault="00E305C5" w:rsidP="00616FC1">
      <w:pPr>
        <w:spacing w:after="0"/>
        <w:ind w:right="11"/>
        <w:jc w:val="both"/>
        <w:rPr>
          <w:rFonts w:ascii="Arial" w:hAnsi="Arial" w:cs="Arial"/>
          <w:i/>
          <w:sz w:val="18"/>
          <w:szCs w:val="18"/>
        </w:rPr>
      </w:pPr>
    </w:p>
    <w:p w14:paraId="1226C1B0" w14:textId="68A30D65" w:rsidR="003B7D02" w:rsidRDefault="0064413D" w:rsidP="0064413D">
      <w:pPr>
        <w:spacing w:after="0"/>
        <w:ind w:left="709" w:right="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N.B</w:t>
      </w:r>
      <w:r w:rsidR="00BC3B06">
        <w:rPr>
          <w:rFonts w:ascii="Arial" w:hAnsi="Arial" w:cs="Arial"/>
          <w:i/>
          <w:sz w:val="18"/>
          <w:szCs w:val="18"/>
        </w:rPr>
        <w:t xml:space="preserve"> : Pour la spécialité </w:t>
      </w:r>
      <w:r w:rsidR="00497F3C">
        <w:rPr>
          <w:rFonts w:ascii="Arial" w:hAnsi="Arial" w:cs="Arial"/>
          <w:i/>
          <w:sz w:val="18"/>
          <w:szCs w:val="18"/>
        </w:rPr>
        <w:t>« Génie climatique et énergétique »</w:t>
      </w:r>
      <w:r w:rsidR="008B44A8">
        <w:rPr>
          <w:rFonts w:ascii="Arial" w:hAnsi="Arial" w:cs="Arial"/>
          <w:i/>
          <w:sz w:val="18"/>
          <w:szCs w:val="18"/>
        </w:rPr>
        <w:t>, il convient de s’assurer que</w:t>
      </w:r>
      <w:r w:rsidR="003B7D02">
        <w:rPr>
          <w:rFonts w:ascii="Arial" w:hAnsi="Arial" w:cs="Arial"/>
          <w:i/>
          <w:sz w:val="18"/>
          <w:szCs w:val="18"/>
        </w:rPr>
        <w:t> :</w:t>
      </w:r>
    </w:p>
    <w:p w14:paraId="66BB3C8B" w14:textId="77777777" w:rsidR="003B7D02" w:rsidRDefault="008B44A8" w:rsidP="0064413D">
      <w:pPr>
        <w:numPr>
          <w:ilvl w:val="0"/>
          <w:numId w:val="5"/>
        </w:numPr>
        <w:spacing w:after="0"/>
        <w:ind w:left="1134" w:right="11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le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PRT peut se dérouler en travail à distance</w:t>
      </w:r>
      <w:r w:rsidR="003B7D02">
        <w:rPr>
          <w:rFonts w:ascii="Arial" w:hAnsi="Arial" w:cs="Arial"/>
          <w:i/>
          <w:sz w:val="18"/>
          <w:szCs w:val="18"/>
        </w:rPr>
        <w:t>,</w:t>
      </w:r>
    </w:p>
    <w:p w14:paraId="16B57DD3" w14:textId="09C1158C" w:rsidR="0064413D" w:rsidRDefault="00307720" w:rsidP="0064413D">
      <w:pPr>
        <w:numPr>
          <w:ilvl w:val="0"/>
          <w:numId w:val="5"/>
        </w:numPr>
        <w:spacing w:after="0"/>
        <w:ind w:left="1134" w:right="11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la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mission de suivi d’un chargé d’affaires peut être réalisé</w:t>
      </w:r>
      <w:r w:rsidR="003B7D02">
        <w:rPr>
          <w:rFonts w:ascii="Arial" w:hAnsi="Arial" w:cs="Arial"/>
          <w:i/>
          <w:sz w:val="18"/>
          <w:szCs w:val="18"/>
        </w:rPr>
        <w:t xml:space="preserve">e dans </w:t>
      </w:r>
      <w:r w:rsidR="0064413D">
        <w:rPr>
          <w:rFonts w:ascii="Arial" w:hAnsi="Arial" w:cs="Arial"/>
          <w:i/>
          <w:sz w:val="18"/>
          <w:szCs w:val="18"/>
        </w:rPr>
        <w:t>la même entreprise</w:t>
      </w:r>
    </w:p>
    <w:p w14:paraId="4F644E6F" w14:textId="620AB803" w:rsidR="00C4321F" w:rsidRPr="0064413D" w:rsidRDefault="00C4321F" w:rsidP="0064413D">
      <w:pPr>
        <w:numPr>
          <w:ilvl w:val="0"/>
          <w:numId w:val="5"/>
        </w:numPr>
        <w:spacing w:after="0"/>
        <w:ind w:left="1134" w:right="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 PFE propose bien des missions en conception de systèmes</w:t>
      </w:r>
    </w:p>
    <w:p w14:paraId="251A0315" w14:textId="77777777" w:rsidR="00616FC1" w:rsidRDefault="00616FC1" w:rsidP="00616FC1">
      <w:pPr>
        <w:pStyle w:val="Titre1"/>
        <w:spacing w:line="480" w:lineRule="auto"/>
        <w:ind w:left="0"/>
        <w:rPr>
          <w:sz w:val="18"/>
          <w:szCs w:val="18"/>
          <w:lang w:val="fr-FR"/>
        </w:rPr>
      </w:pPr>
    </w:p>
    <w:p w14:paraId="481738AA" w14:textId="1F3203D5" w:rsidR="00E305C5" w:rsidRPr="00400727" w:rsidRDefault="00400727" w:rsidP="00400727">
      <w:pPr>
        <w:tabs>
          <w:tab w:val="left" w:leader="dot" w:pos="9072"/>
        </w:tabs>
        <w:rPr>
          <w:i/>
          <w:iCs/>
          <w:sz w:val="18"/>
          <w:szCs w:val="18"/>
        </w:rPr>
      </w:pPr>
      <w:r w:rsidRPr="00400727">
        <w:rPr>
          <w:i/>
          <w:iCs/>
          <w:sz w:val="18"/>
          <w:szCs w:val="18"/>
        </w:rPr>
        <w:t>[Ajoutez autant de lignes / pages que nécessaire au formulaire]</w:t>
      </w:r>
      <w:r w:rsidRPr="00400727">
        <w:rPr>
          <w:i/>
          <w:iCs/>
          <w:sz w:val="18"/>
          <w:szCs w:val="18"/>
        </w:rPr>
        <w:tab/>
      </w:r>
    </w:p>
    <w:p w14:paraId="2B80979B" w14:textId="1035F1E6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08DAF0B" w14:textId="2AEE5047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38A86E4" w14:textId="094B20EA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23A5D84" w14:textId="26CC8667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F4CEF2B" w14:textId="6A57BD80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1213DE7" w14:textId="262A5D63" w:rsidR="00CF2343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24D5C08" w14:textId="2CD07A2C" w:rsidR="00400727" w:rsidRDefault="00400727" w:rsidP="00400727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350743F" w14:textId="77777777" w:rsidR="00616FC1" w:rsidRPr="00CF2343" w:rsidRDefault="00616FC1" w:rsidP="00616FC1">
      <w:pPr>
        <w:pStyle w:val="Titre1"/>
        <w:spacing w:line="276" w:lineRule="auto"/>
        <w:ind w:left="0"/>
        <w:rPr>
          <w:sz w:val="18"/>
          <w:szCs w:val="18"/>
          <w:lang w:val="fr-FR"/>
        </w:rPr>
      </w:pPr>
    </w:p>
    <w:p w14:paraId="708890F7" w14:textId="77777777" w:rsidR="00616FC1" w:rsidRDefault="00616FC1" w:rsidP="00616FC1">
      <w:pPr>
        <w:pStyle w:val="Corpsdetexte"/>
        <w:tabs>
          <w:tab w:val="left" w:leader="dot" w:pos="2835"/>
          <w:tab w:val="left" w:leader="dot" w:pos="5670"/>
        </w:tabs>
        <w:spacing w:before="122" w:line="276" w:lineRule="auto"/>
        <w:ind w:right="380"/>
        <w:rPr>
          <w:sz w:val="18"/>
          <w:szCs w:val="18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6C4701" wp14:editId="14ECD4DF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5989320" cy="632460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632460"/>
                          <a:chOff x="0" y="0"/>
                          <a:chExt cx="5989320" cy="4680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153924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D1F1F" w14:textId="459F0310" w:rsidR="00616FC1" w:rsidRPr="00616FC1" w:rsidRDefault="00616FC1" w:rsidP="00616FC1">
                              <w:pPr>
                                <w:pBdr>
                                  <w:bottom w:val="single" w:sz="4" w:space="1" w:color="auto"/>
                                </w:pBdr>
                                <w:spacing w:before="77" w:after="0"/>
                                <w:ind w:right="-19"/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F23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Signature du tuteur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CF23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rofessionnel</w:t>
                              </w:r>
                              <w:r w:rsidR="0020687F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envisagé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2225040" y="0"/>
                            <a:ext cx="153924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01435" w14:textId="5427A383" w:rsidR="00616FC1" w:rsidRDefault="00616FC1" w:rsidP="00616FC1">
                              <w:pPr>
                                <w:pBdr>
                                  <w:bottom w:val="single" w:sz="4" w:space="1" w:color="auto"/>
                                </w:pBdr>
                                <w:spacing w:after="0"/>
                                <w:jc w:val="center"/>
                              </w:pPr>
                              <w:r w:rsidRPr="00CF23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Signature du </w:t>
                              </w:r>
                              <w:r w:rsidR="00980556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coordonnateur de la spécialité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4450080" y="0"/>
                            <a:ext cx="153924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5E59D" w14:textId="2B2F308A" w:rsidR="00616FC1" w:rsidRDefault="00616FC1" w:rsidP="00616FC1">
                              <w:pPr>
                                <w:pBdr>
                                  <w:bottom w:val="single" w:sz="4" w:space="1" w:color="auto"/>
                                </w:pBdr>
                                <w:spacing w:after="0"/>
                                <w:jc w:val="center"/>
                              </w:pPr>
                              <w:r w:rsidRPr="00CF23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Signature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20687F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u futur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alternant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C4701" id="Groupe 10" o:spid="_x0000_s1026" style="position:absolute;margin-left:4.75pt;margin-top:15.9pt;width:471.6pt;height:49.8pt;z-index:251663360;mso-height-relative:margin" coordsize="59893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15392;height:46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" fillcolor="white [3201]" stroked="f" strokeweight=".5pt">
                  <v:textbox>
                    <w:txbxContent>
                      <w:p w14:paraId="672D1F1F" w14:textId="459F0310" w:rsidR="00616FC1" w:rsidRPr="00616FC1" w:rsidRDefault="00616FC1" w:rsidP="00616FC1">
                        <w:pPr>
                          <w:pBdr>
                            <w:bottom w:val="single" w:sz="4" w:space="1" w:color="auto"/>
                          </w:pBdr>
                          <w:spacing w:before="77" w:after="0"/>
                          <w:ind w:right="-19"/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CF23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Signature du tuteur 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CF23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rofessionnel</w:t>
                        </w:r>
                        <w:r w:rsidR="0020687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envisagé</w:t>
                        </w:r>
                      </w:p>
                    </w:txbxContent>
                  </v:textbox>
                </v:shape>
                <v:shape id="Zone de texte 6" o:spid="_x0000_s1028" type="#_x0000_t202" style="position:absolute;left:22250;width:15392;height:46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14:paraId="01E01435" w14:textId="5427A383" w:rsidR="00616FC1" w:rsidRDefault="00616FC1" w:rsidP="00616FC1">
                        <w:pPr>
                          <w:pBdr>
                            <w:bottom w:val="single" w:sz="4" w:space="1" w:color="auto"/>
                          </w:pBdr>
                          <w:spacing w:after="0"/>
                          <w:jc w:val="center"/>
                        </w:pPr>
                        <w:r w:rsidRPr="00CF23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Signature du </w:t>
                        </w:r>
                        <w:r w:rsidR="00980556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coordonnateur de la spécialité</w:t>
                        </w:r>
                      </w:p>
                    </w:txbxContent>
                  </v:textbox>
                </v:shape>
                <v:shape id="Zone de texte 7" o:spid="_x0000_s1029" type="#_x0000_t202" style="position:absolute;left:44500;width:15393;height:46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" fillcolor="white [3201]" stroked="f" strokeweight=".5pt">
                  <v:textbox>
                    <w:txbxContent>
                      <w:p w14:paraId="57F5E59D" w14:textId="2B2F308A" w:rsidR="00616FC1" w:rsidRDefault="00616FC1" w:rsidP="00616FC1">
                        <w:pPr>
                          <w:pBdr>
                            <w:bottom w:val="single" w:sz="4" w:space="1" w:color="auto"/>
                          </w:pBdr>
                          <w:spacing w:after="0"/>
                          <w:jc w:val="center"/>
                        </w:pPr>
                        <w:r w:rsidRPr="00CF23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Signature 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</w:t>
                        </w:r>
                        <w:r w:rsidR="0020687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u futur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alternant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>
        <w:rPr>
          <w:sz w:val="18"/>
          <w:szCs w:val="18"/>
          <w:lang w:val="fr-FR"/>
        </w:rPr>
        <w:t>à</w:t>
      </w:r>
      <w:proofErr w:type="gramEnd"/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ab/>
      </w:r>
      <w:r w:rsidR="00CF2343" w:rsidRPr="00CF2343">
        <w:rPr>
          <w:sz w:val="18"/>
          <w:szCs w:val="18"/>
          <w:lang w:val="fr-FR"/>
        </w:rPr>
        <w:t xml:space="preserve"> le </w:t>
      </w:r>
      <w:r>
        <w:rPr>
          <w:sz w:val="18"/>
          <w:szCs w:val="18"/>
          <w:lang w:val="fr-FR"/>
        </w:rPr>
        <w:tab/>
      </w:r>
    </w:p>
    <w:p w14:paraId="422E57AE" w14:textId="77777777" w:rsidR="00616FC1" w:rsidRDefault="00616FC1" w:rsidP="00616FC1">
      <w:pPr>
        <w:spacing w:before="77" w:after="0"/>
        <w:ind w:left="833" w:right="-19" w:hanging="106"/>
        <w:rPr>
          <w:rFonts w:ascii="Arial" w:hAnsi="Arial" w:cs="Arial"/>
          <w:sz w:val="18"/>
          <w:szCs w:val="18"/>
        </w:rPr>
      </w:pPr>
    </w:p>
    <w:p w14:paraId="06E6831C" w14:textId="77777777" w:rsidR="00616FC1" w:rsidRPr="00616FC1" w:rsidRDefault="00616FC1" w:rsidP="00616FC1">
      <w:pPr>
        <w:spacing w:before="77" w:after="0"/>
        <w:ind w:left="833" w:right="-19" w:hanging="106"/>
        <w:rPr>
          <w:rFonts w:ascii="Arial" w:hAnsi="Arial" w:cs="Arial"/>
          <w:sz w:val="18"/>
          <w:szCs w:val="18"/>
        </w:rPr>
      </w:pPr>
    </w:p>
    <w:p w14:paraId="544074EE" w14:textId="77777777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47D2AB4C" w14:textId="4F8E4438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78025E78" w14:textId="3014F782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0DEF15F6" w14:textId="2040A4C4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282A354B" w14:textId="2A6F2A29" w:rsidR="00616FC1" w:rsidRDefault="00616FC1" w:rsidP="00616FC1">
      <w:pPr>
        <w:pStyle w:val="En-tte"/>
      </w:pPr>
    </w:p>
    <w:p w14:paraId="764B3730" w14:textId="2F680162" w:rsidR="00616FC1" w:rsidRDefault="0020687F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2AE1" wp14:editId="346C6F15">
                <wp:simplePos x="0" y="0"/>
                <wp:positionH relativeFrom="column">
                  <wp:posOffset>-71120</wp:posOffset>
                </wp:positionH>
                <wp:positionV relativeFrom="paragraph">
                  <wp:posOffset>53974</wp:posOffset>
                </wp:positionV>
                <wp:extent cx="5981700" cy="26765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3743" w14:textId="77777777" w:rsidR="00712549" w:rsidRDefault="00712549" w:rsidP="00616FC1">
                            <w:pPr>
                              <w:spacing w:after="0" w:line="240" w:lineRule="auto"/>
                              <w:ind w:left="108" w:right="235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EA8A62E" w14:textId="7A5DBF9F" w:rsidR="008E6146" w:rsidRPr="007677EA" w:rsidRDefault="006A3663" w:rsidP="00616FC1">
                            <w:pPr>
                              <w:spacing w:after="0" w:line="240" w:lineRule="auto"/>
                              <w:ind w:left="108" w:right="23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77E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Le futur alternant est en charge de </w:t>
                            </w:r>
                            <w:r w:rsidR="006C1228" w:rsidRPr="007677E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faire signer le document par l’ensemble des acteurs identifiés (tuteur entreprise et coordonnateur de spécialité)</w:t>
                            </w:r>
                            <w:r w:rsidR="007677E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avant transmission au Centre de formation continue</w:t>
                            </w:r>
                            <w:r w:rsidR="0071254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par email : </w:t>
                            </w:r>
                            <w:hyperlink r:id="rId10" w:history="1">
                              <w:r w:rsidR="00712549" w:rsidRPr="0020687F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contrat.pro@insa-strasbourg.fr</w:t>
                              </w:r>
                            </w:hyperlink>
                          </w:p>
                          <w:p w14:paraId="71D15135" w14:textId="77777777" w:rsidR="006A3663" w:rsidRPr="0020687F" w:rsidRDefault="006A3663" w:rsidP="00616FC1">
                            <w:pPr>
                              <w:spacing w:after="0" w:line="240" w:lineRule="auto"/>
                              <w:ind w:left="108" w:right="235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B882D7" w14:textId="7DA71D0F" w:rsidR="00616FC1" w:rsidRPr="00616FC1" w:rsidRDefault="00616FC1" w:rsidP="0020687F">
                            <w:pPr>
                              <w:spacing w:after="0" w:line="360" w:lineRule="auto"/>
                              <w:ind w:left="108" w:right="2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r w:rsidR="0020687F"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obtenir plus d'informations sur les attentes pédagogiques de l'INSA Strasbourg,</w:t>
                            </w:r>
                            <w:r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vous pouvez contacter </w:t>
                            </w:r>
                            <w:r w:rsidR="0020687F"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="008603F8" w:rsidRPr="002068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coordonnateurs </w:t>
                            </w:r>
                            <w:r w:rsidRPr="002068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 spécialité</w:t>
                            </w:r>
                            <w:r w:rsidRPr="002068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 : </w:t>
                            </w:r>
                          </w:p>
                          <w:p w14:paraId="6B2BE270" w14:textId="322841AB" w:rsidR="00616FC1" w:rsidRPr="008603F8" w:rsidRDefault="00616FC1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w w:val="99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16FC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GENIE CIVIL : </w:t>
                            </w:r>
                            <w:r w:rsidR="00E07D0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Vincent STEINER</w:t>
                            </w:r>
                            <w:r w:rsidRPr="00616FC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11" w:history="1">
                              <w:r w:rsidR="00E07D01" w:rsidRPr="00E64C1B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vincent.steiner@insa-strasbourg.fr</w:t>
                              </w:r>
                            </w:hyperlink>
                          </w:p>
                          <w:p w14:paraId="4D6C1696" w14:textId="46AB4DB0" w:rsidR="008603F8" w:rsidRPr="00616FC1" w:rsidRDefault="008603F8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Fonts w:ascii="Arial" w:hAnsi="Arial" w:cs="Arial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16FC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TOPOGRAPHIE : </w:t>
                            </w:r>
                            <w:r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Mathieu KOEHL</w:t>
                            </w:r>
                            <w:r w:rsidRPr="00616FC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12" w:history="1">
                              <w:r w:rsidRPr="00177333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mathieu.koehl@insa-strasbourg.fr</w:t>
                              </w:r>
                            </w:hyperlink>
                          </w:p>
                          <w:p w14:paraId="40C32114" w14:textId="260E34AA" w:rsidR="008603F8" w:rsidRDefault="008603F8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GENIE MECANIQUE : Sébastien POLI </w:t>
                            </w:r>
                            <w:r w:rsidRPr="008603F8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hyperlink r:id="rId13" w:history="1">
                              <w:r w:rsidRPr="008603F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sebastien.poli@insa-strasbourg.fr</w:t>
                              </w:r>
                            </w:hyperlink>
                          </w:p>
                          <w:p w14:paraId="0D9AE12B" w14:textId="0B2CD4F1" w:rsidR="00616FC1" w:rsidRPr="008603F8" w:rsidRDefault="00616FC1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16FC1"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PLASTURGIE : Xavier CECCHET – </w:t>
                            </w:r>
                            <w:hyperlink r:id="rId14" w:history="1">
                              <w:r w:rsidRPr="00616FC1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xavier.cecchet@insa-strasbourg.fr</w:t>
                              </w:r>
                            </w:hyperlink>
                          </w:p>
                          <w:p w14:paraId="51F1DA92" w14:textId="6F36047E" w:rsidR="008603F8" w:rsidRDefault="008603F8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MECATRONIQUE :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Pierre RENAUD –</w:t>
                            </w:r>
                            <w:r w:rsidRPr="008603F8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Pr="008603F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pierre.renaud@insa-strasbourg.fr</w:t>
                              </w:r>
                            </w:hyperlink>
                          </w:p>
                          <w:p w14:paraId="526C1304" w14:textId="5AD4E844" w:rsidR="008603F8" w:rsidRDefault="008603F8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GENIE ELECTRIQUE : Thomas LAFONT –</w:t>
                            </w:r>
                            <w:r w:rsidRPr="008603F8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Pr="008603F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thomas.lafont@insa-strasbourg.fr</w:t>
                              </w:r>
                            </w:hyperlink>
                          </w:p>
                          <w:p w14:paraId="231DED5B" w14:textId="08B76BAD" w:rsidR="00616FC1" w:rsidRPr="0020687F" w:rsidRDefault="008603F8" w:rsidP="002068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5670"/>
                                <w:tab w:val="left" w:pos="5772"/>
                                <w:tab w:val="left" w:leader="dot" w:pos="9072"/>
                              </w:tabs>
                              <w:spacing w:after="0" w:line="360" w:lineRule="auto"/>
                              <w:ind w:right="23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GENIE ENERGETIQUE : Jean-Baptiste BOUVENOT-</w:t>
                            </w:r>
                            <w:r w:rsidRPr="008603F8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Pr="008603F8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jean-baptiste.bouvenot@insa-strasbourg.fr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2AE1" id="Zone de texte 8" o:spid="_x0000_s1030" type="#_x0000_t202" style="position:absolute;margin-left:-5.6pt;margin-top:4.25pt;width:471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" fillcolor="white [3201]" strokeweight="1.5pt">
                <v:textbox>
                  <w:txbxContent>
                    <w:p w14:paraId="798D3743" w14:textId="77777777" w:rsidR="00712549" w:rsidRDefault="00712549" w:rsidP="00616FC1">
                      <w:pPr>
                        <w:spacing w:after="0" w:line="240" w:lineRule="auto"/>
                        <w:ind w:left="108" w:right="235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5EA8A62E" w14:textId="7A5DBF9F" w:rsidR="008E6146" w:rsidRPr="007677EA" w:rsidRDefault="006A3663" w:rsidP="00616FC1">
                      <w:pPr>
                        <w:spacing w:after="0" w:line="240" w:lineRule="auto"/>
                        <w:ind w:left="108" w:right="23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677E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Le futur alternant est en charge de </w:t>
                      </w:r>
                      <w:r w:rsidR="006C1228" w:rsidRPr="007677E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faire signer le document par l’ensemble des acteurs identifiés (tuteur entreprise et coordonnateur de spécialité)</w:t>
                      </w:r>
                      <w:r w:rsidR="007677E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avant transmission au Centre de formation continue</w:t>
                      </w:r>
                      <w:r w:rsidR="0071254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par email : </w:t>
                      </w:r>
                      <w:hyperlink r:id="rId18" w:history="1">
                        <w:r w:rsidR="00712549" w:rsidRPr="0020687F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contrat.pro@insa-strasbourg.fr</w:t>
                        </w:r>
                      </w:hyperlink>
                    </w:p>
                    <w:p w14:paraId="71D15135" w14:textId="77777777" w:rsidR="006A3663" w:rsidRPr="0020687F" w:rsidRDefault="006A3663" w:rsidP="00616FC1">
                      <w:pPr>
                        <w:spacing w:after="0" w:line="240" w:lineRule="auto"/>
                        <w:ind w:left="108" w:right="235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0B882D7" w14:textId="7DA71D0F" w:rsidR="00616FC1" w:rsidRPr="00616FC1" w:rsidRDefault="00616FC1" w:rsidP="0020687F">
                      <w:pPr>
                        <w:spacing w:after="0" w:line="360" w:lineRule="auto"/>
                        <w:ind w:left="108" w:right="2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Pour </w:t>
                      </w:r>
                      <w:r w:rsidR="0020687F"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obtenir plus d'informations sur les attentes pédagogiques de l'INSA Strasbourg,</w:t>
                      </w:r>
                      <w:r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vous pouvez contacter </w:t>
                      </w:r>
                      <w:r w:rsidR="0020687F"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</w:t>
                      </w:r>
                      <w:r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es </w:t>
                      </w:r>
                      <w:r w:rsidR="008603F8" w:rsidRPr="002068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coordonnateurs </w:t>
                      </w:r>
                      <w:r w:rsidRPr="002068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 spécialité</w:t>
                      </w:r>
                      <w:r w:rsidRPr="002068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 : </w:t>
                      </w:r>
                    </w:p>
                    <w:p w14:paraId="6B2BE270" w14:textId="322841AB" w:rsidR="00616FC1" w:rsidRPr="008603F8" w:rsidRDefault="00616FC1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Style w:val="Lienhypertexte"/>
                          <w:rFonts w:ascii="Arial" w:hAnsi="Arial" w:cs="Arial"/>
                          <w:color w:val="auto"/>
                          <w:w w:val="99"/>
                          <w:sz w:val="18"/>
                          <w:szCs w:val="18"/>
                          <w:u w:val="none"/>
                        </w:rPr>
                      </w:pPr>
                      <w:r w:rsidRPr="00616FC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GENIE CIVIL : </w:t>
                      </w:r>
                      <w:r w:rsidR="00E07D0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>Vincent STEINER</w:t>
                      </w:r>
                      <w:r w:rsidRPr="00616FC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– </w:t>
                      </w:r>
                      <w:hyperlink r:id="rId19" w:history="1">
                        <w:r w:rsidR="00E07D01" w:rsidRPr="00E64C1B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vincent.steiner@insa-strasbourg.fr</w:t>
                        </w:r>
                      </w:hyperlink>
                    </w:p>
                    <w:p w14:paraId="4D6C1696" w14:textId="46AB4DB0" w:rsidR="008603F8" w:rsidRPr="00616FC1" w:rsidRDefault="008603F8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</w:pPr>
                      <w:r w:rsidRPr="00616FC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TOPOGRAPHIE : </w:t>
                      </w:r>
                      <w:r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>Mathieu KOEHL</w:t>
                      </w:r>
                      <w:r w:rsidRPr="00616FC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– </w:t>
                      </w:r>
                      <w:hyperlink r:id="rId20" w:history="1">
                        <w:r w:rsidRPr="00177333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mathieu.koehl@insa-strasbourg.fr</w:t>
                        </w:r>
                      </w:hyperlink>
                    </w:p>
                    <w:p w14:paraId="40C32114" w14:textId="260E34AA" w:rsidR="008603F8" w:rsidRDefault="008603F8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GENIE MECANIQUE : Sébastien POLI </w:t>
                      </w:r>
                      <w:r w:rsidRPr="008603F8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– </w:t>
                      </w:r>
                      <w:hyperlink r:id="rId21" w:history="1">
                        <w:r w:rsidRPr="008603F8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sebastien.poli@insa-strasbourg.fr</w:t>
                        </w:r>
                      </w:hyperlink>
                    </w:p>
                    <w:p w14:paraId="0D9AE12B" w14:textId="0B2CD4F1" w:rsidR="00616FC1" w:rsidRPr="008603F8" w:rsidRDefault="00616FC1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616FC1"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PLASTURGIE : Xavier CECCHET – </w:t>
                      </w:r>
                      <w:hyperlink r:id="rId22" w:history="1">
                        <w:r w:rsidRPr="00616FC1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xavier.cecchet@insa-strasbourg.fr</w:t>
                        </w:r>
                      </w:hyperlink>
                    </w:p>
                    <w:p w14:paraId="51F1DA92" w14:textId="6F36047E" w:rsidR="008603F8" w:rsidRDefault="008603F8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bCs/>
                          <w:sz w:val="18"/>
                          <w:szCs w:val="18"/>
                        </w:rPr>
                        <w:t>MECATRONIQUE :</w:t>
                      </w:r>
                      <w:r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 xml:space="preserve"> Pierre RENAUD –</w:t>
                      </w:r>
                      <w:r w:rsidRPr="008603F8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23" w:history="1">
                        <w:r w:rsidRPr="008603F8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pierre.renaud@insa-strasbourg.fr</w:t>
                        </w:r>
                      </w:hyperlink>
                    </w:p>
                    <w:p w14:paraId="526C1304" w14:textId="5AD4E844" w:rsidR="008603F8" w:rsidRDefault="008603F8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>GENIE ELECTRIQUE : Thomas LAFONT –</w:t>
                      </w:r>
                      <w:r w:rsidRPr="008603F8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24" w:history="1">
                        <w:r w:rsidRPr="008603F8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thomas.lafont@insa-strasbourg.fr</w:t>
                        </w:r>
                      </w:hyperlink>
                    </w:p>
                    <w:p w14:paraId="231DED5B" w14:textId="08B76BAD" w:rsidR="00616FC1" w:rsidRPr="0020687F" w:rsidRDefault="008603F8" w:rsidP="002068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leader="dot" w:pos="5670"/>
                          <w:tab w:val="left" w:pos="5772"/>
                          <w:tab w:val="left" w:leader="dot" w:pos="9072"/>
                        </w:tabs>
                        <w:spacing w:after="0" w:line="360" w:lineRule="auto"/>
                        <w:ind w:right="232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bCs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>GENIE ENERGETIQUE : Jean-Baptiste BOUVENOT-</w:t>
                      </w:r>
                      <w:r w:rsidRPr="008603F8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25" w:history="1">
                        <w:r w:rsidRPr="008603F8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jean-baptiste.bouvenot@insa-strasbourg.fr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912E70" w14:textId="4F45CB15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62AF5E38" w14:textId="77777777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7CBE7AE2" w14:textId="77777777" w:rsid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p w14:paraId="327D2990" w14:textId="77777777" w:rsidR="00616FC1" w:rsidRPr="00616FC1" w:rsidRDefault="00616FC1" w:rsidP="00616FC1">
      <w:pPr>
        <w:spacing w:before="77" w:after="0"/>
        <w:ind w:right="-19"/>
        <w:rPr>
          <w:rFonts w:ascii="Arial" w:hAnsi="Arial" w:cs="Arial"/>
          <w:sz w:val="18"/>
          <w:szCs w:val="18"/>
        </w:rPr>
      </w:pPr>
    </w:p>
    <w:sectPr w:rsidR="00616FC1" w:rsidRPr="00616FC1" w:rsidSect="00220373">
      <w:headerReference w:type="default" r:id="rId26"/>
      <w:footerReference w:type="default" r:id="rId2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8600" w14:textId="77777777" w:rsidR="00EB3C08" w:rsidRDefault="00EB3C08" w:rsidP="00D94A42">
      <w:pPr>
        <w:spacing w:after="0" w:line="240" w:lineRule="auto"/>
      </w:pPr>
      <w:r>
        <w:separator/>
      </w:r>
    </w:p>
  </w:endnote>
  <w:endnote w:type="continuationSeparator" w:id="0">
    <w:p w14:paraId="4FC3C2E0" w14:textId="77777777" w:rsidR="00EB3C08" w:rsidRDefault="00EB3C08" w:rsidP="00D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B689" w14:textId="07017E5F" w:rsidR="00692F0A" w:rsidRDefault="008E6146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9AB7F" wp14:editId="564B4710">
          <wp:simplePos x="0" y="0"/>
          <wp:positionH relativeFrom="page">
            <wp:posOffset>38015</wp:posOffset>
          </wp:positionH>
          <wp:positionV relativeFrom="paragraph">
            <wp:posOffset>-594360</wp:posOffset>
          </wp:positionV>
          <wp:extent cx="7523476" cy="120332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302" cy="120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4FE8" w14:textId="77777777" w:rsidR="00EB3C08" w:rsidRDefault="00EB3C08" w:rsidP="00D94A42">
      <w:pPr>
        <w:spacing w:after="0" w:line="240" w:lineRule="auto"/>
      </w:pPr>
      <w:r>
        <w:separator/>
      </w:r>
    </w:p>
  </w:footnote>
  <w:footnote w:type="continuationSeparator" w:id="0">
    <w:p w14:paraId="7583BA6F" w14:textId="77777777" w:rsidR="00EB3C08" w:rsidRDefault="00EB3C08" w:rsidP="00D9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7DF5" w14:textId="6C28F510" w:rsidR="008E6146" w:rsidRDefault="008E6146" w:rsidP="008E6146">
    <w:pPr>
      <w:pStyle w:val="En-tte"/>
      <w:jc w:val="right"/>
      <w:rPr>
        <w:i/>
        <w:iCs/>
        <w:color w:val="808080" w:themeColor="background1" w:themeShade="80"/>
      </w:rPr>
    </w:pPr>
    <w:r w:rsidRPr="008E6146">
      <w:rPr>
        <w:i/>
        <w:iCs/>
        <w:color w:val="808080" w:themeColor="background1" w:themeShade="80"/>
      </w:rPr>
      <w:t>CENTRE DE FORMATION CONTINUE</w:t>
    </w:r>
  </w:p>
  <w:p w14:paraId="7A4E59F9" w14:textId="3C85D689" w:rsidR="00400727" w:rsidRPr="008E6146" w:rsidRDefault="00400727" w:rsidP="008E6146">
    <w:pPr>
      <w:pStyle w:val="En-tte"/>
      <w:jc w:val="right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>CONTRAT DE PROFESSIONNALISATION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1F7"/>
    <w:multiLevelType w:val="hybridMultilevel"/>
    <w:tmpl w:val="2E90DAD8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9CD12C6"/>
    <w:multiLevelType w:val="hybridMultilevel"/>
    <w:tmpl w:val="A5C63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00C"/>
    <w:multiLevelType w:val="hybridMultilevel"/>
    <w:tmpl w:val="84EA7F28"/>
    <w:lvl w:ilvl="0" w:tplc="1FB6F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2150"/>
    <w:multiLevelType w:val="hybridMultilevel"/>
    <w:tmpl w:val="867A69E0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3741B8F"/>
    <w:multiLevelType w:val="hybridMultilevel"/>
    <w:tmpl w:val="829E4998"/>
    <w:lvl w:ilvl="0" w:tplc="752ED0D2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num w:numId="1" w16cid:durableId="675157787">
    <w:abstractNumId w:val="1"/>
  </w:num>
  <w:num w:numId="2" w16cid:durableId="1499348250">
    <w:abstractNumId w:val="4"/>
  </w:num>
  <w:num w:numId="3" w16cid:durableId="1161307765">
    <w:abstractNumId w:val="3"/>
  </w:num>
  <w:num w:numId="4" w16cid:durableId="1679698385">
    <w:abstractNumId w:val="0"/>
  </w:num>
  <w:num w:numId="5" w16cid:durableId="740785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3"/>
    <w:rsid w:val="00026509"/>
    <w:rsid w:val="0005480E"/>
    <w:rsid w:val="00063F14"/>
    <w:rsid w:val="00087D6B"/>
    <w:rsid w:val="000A160E"/>
    <w:rsid w:val="000B23A6"/>
    <w:rsid w:val="000B363E"/>
    <w:rsid w:val="00151BB7"/>
    <w:rsid w:val="001868B1"/>
    <w:rsid w:val="00190A30"/>
    <w:rsid w:val="001D7D9F"/>
    <w:rsid w:val="001F0949"/>
    <w:rsid w:val="0020687F"/>
    <w:rsid w:val="00220373"/>
    <w:rsid w:val="00243DA4"/>
    <w:rsid w:val="00267024"/>
    <w:rsid w:val="00307720"/>
    <w:rsid w:val="00320F5A"/>
    <w:rsid w:val="00322CFB"/>
    <w:rsid w:val="00326E3F"/>
    <w:rsid w:val="003560D0"/>
    <w:rsid w:val="003A560F"/>
    <w:rsid w:val="003B7D02"/>
    <w:rsid w:val="00400727"/>
    <w:rsid w:val="004017A8"/>
    <w:rsid w:val="00417F40"/>
    <w:rsid w:val="00497F3C"/>
    <w:rsid w:val="004C2FA5"/>
    <w:rsid w:val="004C4955"/>
    <w:rsid w:val="004C6BEE"/>
    <w:rsid w:val="004E5607"/>
    <w:rsid w:val="00543787"/>
    <w:rsid w:val="005529BA"/>
    <w:rsid w:val="00587337"/>
    <w:rsid w:val="005A65F0"/>
    <w:rsid w:val="005D68FE"/>
    <w:rsid w:val="005F6655"/>
    <w:rsid w:val="00616FC1"/>
    <w:rsid w:val="00620C84"/>
    <w:rsid w:val="0064413D"/>
    <w:rsid w:val="0066073C"/>
    <w:rsid w:val="0066426E"/>
    <w:rsid w:val="00686703"/>
    <w:rsid w:val="00692F0A"/>
    <w:rsid w:val="006A3663"/>
    <w:rsid w:val="006C1228"/>
    <w:rsid w:val="00706656"/>
    <w:rsid w:val="00712549"/>
    <w:rsid w:val="00712D25"/>
    <w:rsid w:val="007321C9"/>
    <w:rsid w:val="00734DF3"/>
    <w:rsid w:val="007635FB"/>
    <w:rsid w:val="007677EA"/>
    <w:rsid w:val="007776D4"/>
    <w:rsid w:val="00781DBB"/>
    <w:rsid w:val="007A4DCA"/>
    <w:rsid w:val="007B32AA"/>
    <w:rsid w:val="008603F8"/>
    <w:rsid w:val="00876205"/>
    <w:rsid w:val="008B44A8"/>
    <w:rsid w:val="008E0C28"/>
    <w:rsid w:val="008E6146"/>
    <w:rsid w:val="00980556"/>
    <w:rsid w:val="009F4101"/>
    <w:rsid w:val="00A15424"/>
    <w:rsid w:val="00A16132"/>
    <w:rsid w:val="00A602B7"/>
    <w:rsid w:val="00A67803"/>
    <w:rsid w:val="00AB1DF3"/>
    <w:rsid w:val="00AC7C16"/>
    <w:rsid w:val="00B1331C"/>
    <w:rsid w:val="00B57754"/>
    <w:rsid w:val="00B60812"/>
    <w:rsid w:val="00BC3B06"/>
    <w:rsid w:val="00BE2EB1"/>
    <w:rsid w:val="00C316B8"/>
    <w:rsid w:val="00C4321F"/>
    <w:rsid w:val="00C71DCF"/>
    <w:rsid w:val="00CC1A1C"/>
    <w:rsid w:val="00CD68A8"/>
    <w:rsid w:val="00CF2343"/>
    <w:rsid w:val="00D1457A"/>
    <w:rsid w:val="00D94A42"/>
    <w:rsid w:val="00DD4441"/>
    <w:rsid w:val="00DE436F"/>
    <w:rsid w:val="00E07D01"/>
    <w:rsid w:val="00E305C5"/>
    <w:rsid w:val="00E32D5A"/>
    <w:rsid w:val="00E766B7"/>
    <w:rsid w:val="00EB3C08"/>
    <w:rsid w:val="00EB4C9E"/>
    <w:rsid w:val="00EF244F"/>
    <w:rsid w:val="00EF61CE"/>
    <w:rsid w:val="00F82376"/>
    <w:rsid w:val="00F84EEA"/>
    <w:rsid w:val="00F95937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63EC0"/>
  <w15:docId w15:val="{C04378DA-63F3-4967-A1D0-5106E6D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F2343"/>
    <w:pPr>
      <w:widowControl w:val="0"/>
      <w:spacing w:after="0" w:line="240" w:lineRule="auto"/>
      <w:ind w:left="216" w:right="38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2"/>
    <w:basedOn w:val="Normal"/>
    <w:link w:val="Titre2Car"/>
    <w:autoRedefine/>
    <w:qFormat/>
    <w:rsid w:val="00AC7C16"/>
    <w:pPr>
      <w:keepNext/>
      <w:spacing w:before="120" w:after="120" w:line="240" w:lineRule="auto"/>
      <w:jc w:val="both"/>
      <w:outlineLvl w:val="1"/>
    </w:pPr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character" w:customStyle="1" w:styleId="Titre2Car">
    <w:name w:val="Titre2 Car"/>
    <w:basedOn w:val="Policepardfaut"/>
    <w:link w:val="Titre2"/>
    <w:rsid w:val="00AC7C16"/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A42"/>
  </w:style>
  <w:style w:type="paragraph" w:styleId="Pieddepage">
    <w:name w:val="footer"/>
    <w:basedOn w:val="Normal"/>
    <w:link w:val="Pieddepag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A42"/>
  </w:style>
  <w:style w:type="paragraph" w:styleId="Textedebulles">
    <w:name w:val="Balloon Text"/>
    <w:basedOn w:val="Normal"/>
    <w:link w:val="TextedebullesCar"/>
    <w:uiPriority w:val="99"/>
    <w:semiHidden/>
    <w:unhideWhenUsed/>
    <w:rsid w:val="00D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0F5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16132"/>
    <w:rPr>
      <w:color w:val="808080"/>
    </w:rPr>
  </w:style>
  <w:style w:type="character" w:customStyle="1" w:styleId="NOMDUSERVICE">
    <w:name w:val="NOM DU SERVICE"/>
    <w:basedOn w:val="Policepardfaut"/>
    <w:uiPriority w:val="1"/>
    <w:rsid w:val="00EB4C9E"/>
    <w:rPr>
      <w:rFonts w:ascii="Arial" w:hAnsi="Arial"/>
      <w:b/>
      <w:caps/>
      <w:smallCaps w:val="0"/>
      <w:color w:val="FF0000"/>
      <w:sz w:val="20"/>
    </w:rPr>
  </w:style>
  <w:style w:type="character" w:customStyle="1" w:styleId="DIRECTIONSERVICEDEPTUR">
    <w:name w:val="DIRECTION / SERVICE / DEPT / UR"/>
    <w:basedOn w:val="NOMDUSERVICE"/>
    <w:uiPriority w:val="1"/>
    <w:rsid w:val="00EB4C9E"/>
    <w:rPr>
      <w:rFonts w:ascii="Arial" w:hAnsi="Arial"/>
      <w:b/>
      <w:caps/>
      <w:smallCaps w:val="0"/>
      <w:color w:val="FF0000"/>
      <w:sz w:val="16"/>
    </w:rPr>
  </w:style>
  <w:style w:type="character" w:customStyle="1" w:styleId="Titre1Car">
    <w:name w:val="Titre 1 Car"/>
    <w:basedOn w:val="Policepardfaut"/>
    <w:link w:val="Titre1"/>
    <w:uiPriority w:val="1"/>
    <w:rsid w:val="00CF2343"/>
    <w:rPr>
      <w:rFonts w:ascii="Arial" w:eastAsia="Arial" w:hAnsi="Arial" w:cs="Arial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CF23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F234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616FC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16FC1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6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ebastien.poli@insa-strasbourg.fr" TargetMode="External"/><Relationship Id="rId18" Type="http://schemas.openxmlformats.org/officeDocument/2006/relationships/hyperlink" Target="mailto:contrat.pro@insa-strasbourg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ebastien.poli@insa-strasbourg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hieu.koehl@insa-strasbourg.fr" TargetMode="External"/><Relationship Id="rId17" Type="http://schemas.openxmlformats.org/officeDocument/2006/relationships/hyperlink" Target="mailto:jean-baptiste.bouvenot@insa-strasbourg.fr" TargetMode="External"/><Relationship Id="rId25" Type="http://schemas.openxmlformats.org/officeDocument/2006/relationships/hyperlink" Target="mailto:jean-baptiste.bouvenot@insa-strasbourg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omas.lafont@insa-strasbourg.fr" TargetMode="External"/><Relationship Id="rId20" Type="http://schemas.openxmlformats.org/officeDocument/2006/relationships/hyperlink" Target="mailto:mathieu.koehl@insa-strasbourg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nt.steiner@insa-strasbourg.fr" TargetMode="External"/><Relationship Id="rId24" Type="http://schemas.openxmlformats.org/officeDocument/2006/relationships/hyperlink" Target="mailto:thomas.lafont@insa-strasbourg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erre.renaud@insa-strasbourg.fr" TargetMode="External"/><Relationship Id="rId23" Type="http://schemas.openxmlformats.org/officeDocument/2006/relationships/hyperlink" Target="mailto:pierre.renaud@insa-strasbourg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ntrat.pro@insa-strasbourg.fr" TargetMode="External"/><Relationship Id="rId19" Type="http://schemas.openxmlformats.org/officeDocument/2006/relationships/hyperlink" Target="mailto:vincent.steiner@insa-strasbour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xavier.cecchet@insa-strasbourg.fr" TargetMode="External"/><Relationship Id="rId22" Type="http://schemas.openxmlformats.org/officeDocument/2006/relationships/hyperlink" Target="mailto:xavier.cecchet@insa-strasbourg.f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ucouret01\Documents\mod&#232;les%20de%20documents\mod&#232;les%20word\Papier%20IN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95D9-7400-489A-81DF-755E7A1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INSA.dotx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DUCOURET</dc:creator>
  <cp:lastModifiedBy>Glenn Ducouret</cp:lastModifiedBy>
  <cp:revision>2</cp:revision>
  <cp:lastPrinted>2015-09-07T09:56:00Z</cp:lastPrinted>
  <dcterms:created xsi:type="dcterms:W3CDTF">2022-08-24T09:51:00Z</dcterms:created>
  <dcterms:modified xsi:type="dcterms:W3CDTF">2022-08-24T09:51:00Z</dcterms:modified>
</cp:coreProperties>
</file>